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2F" w:rsidRPr="00016373" w:rsidRDefault="00FB642F" w:rsidP="00016373">
      <w:pPr>
        <w:rPr>
          <w:kern w:val="28"/>
        </w:rPr>
      </w:pPr>
    </w:p>
    <w:sdt>
      <w:sdtPr>
        <w:id w:val="633372245"/>
        <w:placeholder>
          <w:docPart w:val="7BF4FE7892FF4C8591AEFDAFEAE55DB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FB642F" w:rsidRDefault="00FF368B">
          <w:pPr>
            <w:pStyle w:val="Title"/>
          </w:pPr>
          <w:r>
            <w:t>Creative Breif</w:t>
          </w:r>
        </w:p>
      </w:sdtContent>
    </w:sdt>
    <w:p w:rsidR="00FF368B" w:rsidRPr="00B8103A" w:rsidRDefault="00150398" w:rsidP="00804EB7">
      <w:pPr>
        <w:pStyle w:val="Subtitle"/>
        <w:jc w:val="center"/>
        <w:rPr>
          <w:color w:val="004F8A"/>
          <w:sz w:val="56"/>
          <w:szCs w:val="56"/>
        </w:rPr>
      </w:pPr>
      <w:r w:rsidRPr="00B8103A">
        <w:rPr>
          <w:noProof/>
          <w:color w:val="004F8A"/>
          <w:sz w:val="56"/>
          <w:szCs w:val="56"/>
        </w:rPr>
        <mc:AlternateContent>
          <mc:Choice Requires="wpg">
            <w:drawing>
              <wp:anchor distT="0" distB="0" distL="182880" distR="182880" simplePos="0" relativeHeight="251676672" behindDoc="0" locked="0" layoutInCell="1" allowOverlap="1" wp14:anchorId="1377B07A" wp14:editId="71BA05B8">
                <wp:simplePos x="0" y="0"/>
                <mc:AlternateContent>
                  <mc:Choice Requires="wp14">
                    <wp:positionH relativeFrom="margin">
                      <wp14:pctPosHOffset>72000</wp14:pctPosHOffset>
                    </wp:positionH>
                  </mc:Choice>
                  <mc:Fallback>
                    <wp:positionH relativeFrom="page">
                      <wp:posOffset>5293995</wp:posOffset>
                    </wp:positionH>
                  </mc:Fallback>
                </mc:AlternateContent>
                <mc:AlternateContent>
                  <mc:Choice Requires="wp14">
                    <wp:positionV relativeFrom="margin">
                      <wp14:pctPosVOffset>-2500</wp14:pctPosVOffset>
                    </wp:positionV>
                  </mc:Choice>
                  <mc:Fallback>
                    <wp:positionV relativeFrom="page">
                      <wp:posOffset>468630</wp:posOffset>
                    </wp:positionV>
                  </mc:Fallback>
                </mc:AlternateContent>
                <wp:extent cx="2048510" cy="9114790"/>
                <wp:effectExtent l="0" t="0" r="8890" b="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8510" cy="9114790"/>
                          <a:chOff x="0" y="0"/>
                          <a:chExt cx="2048510" cy="9114790"/>
                        </a:xfrm>
                        <a:solidFill>
                          <a:srgbClr val="0EF303"/>
                        </a:solidFill>
                      </wpg:grpSpPr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510" cy="911479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3214" y="238124"/>
                            <a:ext cx="1780836" cy="865843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D3D" w:rsidRDefault="00BD4D3D">
                              <w:pPr>
                                <w:pStyle w:val="Subtitle"/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  <w:p w:rsidR="00FB642F" w:rsidRPr="00150398" w:rsidRDefault="00150398">
                              <w:pPr>
                                <w:pStyle w:val="Subtitle"/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150398"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t>Current position</w:t>
                              </w:r>
                            </w:p>
                            <w:p w:rsidR="00150398" w:rsidRDefault="00150398" w:rsidP="008A4F06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There is no current position for Lush men’s products. </w:t>
                              </w:r>
                            </w:p>
                            <w:p w:rsidR="00BD4D3D" w:rsidRDefault="00BD4D3D" w:rsidP="008A4F06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150398" w:rsidRDefault="00150398" w:rsidP="008A4F06">
                              <w:pPr>
                                <w:rPr>
                                  <w:rFonts w:asciiTheme="majorHAnsi" w:hAnsiTheme="majorHAnsi"/>
                                  <w:color w:val="FFFFFF" w:themeColor="background1"/>
                                </w:rPr>
                              </w:pPr>
                              <w:r w:rsidRPr="00150398">
                                <w:rPr>
                                  <w:rFonts w:asciiTheme="majorHAnsi" w:hAnsiTheme="majorHAnsi"/>
                                  <w:color w:val="FFFFFF" w:themeColor="background1"/>
                                </w:rPr>
                                <w:t>DESIRED POSITION</w:t>
                              </w:r>
                            </w:p>
                            <w:p w:rsidR="00B8103A" w:rsidRDefault="00150398" w:rsidP="00BD4D3D">
                              <w:pPr>
                                <w:spacing w:line="276" w:lineRule="auto"/>
                                <w:rPr>
                                  <w:rFonts w:cstheme="minorHAnsi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FFFFFF" w:themeColor="background1"/>
                                </w:rPr>
                                <w:t>Leading high end men’s care products in North America.</w:t>
                              </w:r>
                            </w:p>
                            <w:p w:rsidR="00BD4D3D" w:rsidRPr="00BD4D3D" w:rsidRDefault="00BD4D3D" w:rsidP="00BD4D3D">
                              <w:pPr>
                                <w:spacing w:line="276" w:lineRule="auto"/>
                                <w:rPr>
                                  <w:rFonts w:cstheme="minorHAnsi"/>
                                  <w:color w:val="FFFFFF" w:themeColor="background1"/>
                                </w:rPr>
                              </w:pPr>
                            </w:p>
                            <w:p w:rsidR="00B8103A" w:rsidRPr="00150398" w:rsidRDefault="00BD4D3D" w:rsidP="00BD4D3D">
                              <w:pPr>
                                <w:spacing w:line="276" w:lineRule="auto"/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FFFFFF" w:themeColor="background1"/>
                                </w:rPr>
                                <w:t>WHY SHOULD THEY THINK THIS</w:t>
                              </w:r>
                              <w:r w:rsidR="00150398" w:rsidRPr="00150398">
                                <w:rPr>
                                  <w:rFonts w:asciiTheme="majorHAnsi" w:hAnsiTheme="majorHAnsi"/>
                                  <w:color w:val="FFFFFF" w:themeColor="background1"/>
                                </w:rPr>
                                <w:t>?</w:t>
                              </w:r>
                            </w:p>
                            <w:p w:rsidR="00BD4D3D" w:rsidRDefault="00BD4D3D" w:rsidP="00BD4D3D">
                              <w:pPr>
                                <w:spacing w:line="276" w:lineRule="auto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All Lush products are handmade with quality ethically purchased organic ingredients. They not animal tested. Unlike their competitors they don’t need gimmicks to sell their products.</w:t>
                              </w:r>
                            </w:p>
                            <w:p w:rsidR="00BD4D3D" w:rsidRDefault="00BD4D3D" w:rsidP="00BD4D3D">
                              <w:pPr>
                                <w:spacing w:line="276" w:lineRule="auto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:rsidR="00BD4D3D" w:rsidRDefault="00BD4D3D" w:rsidP="00BD4D3D">
                              <w:pPr>
                                <w:spacing w:line="276" w:lineRule="auto"/>
                                <w:rPr>
                                  <w:rFonts w:asciiTheme="majorHAnsi" w:hAnsiTheme="majorHAns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BD4D3D">
                                <w:rPr>
                                  <w:rFonts w:asciiTheme="majorHAnsi" w:hAnsiTheme="maj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>COMPETITORS</w:t>
                              </w:r>
                            </w:p>
                            <w:p w:rsidR="00BD4D3D" w:rsidRPr="00BD4D3D" w:rsidRDefault="00BD4D3D" w:rsidP="00BD4D3D">
                              <w:pPr>
                                <w:spacing w:line="276" w:lineRule="auto"/>
                                <w:rPr>
                                  <w:rFonts w:cs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BD4D3D">
                                <w:rPr>
                                  <w:rFonts w:cs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>Axe, Old Spice, and Dove Men.</w:t>
                              </w:r>
                            </w:p>
                            <w:p w:rsidR="00BD4D3D" w:rsidRPr="00B8103A" w:rsidRDefault="00BD4D3D" w:rsidP="00BD4D3D">
                              <w:pPr>
                                <w:spacing w:line="276" w:lineRule="auto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32000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77B07A" id="Group 14" o:spid="_x0000_s1026" style="position:absolute;left:0;text-align:left;margin-left:0;margin-top:0;width:161.3pt;height:717.7pt;z-index:251676672;mso-width-percent:320;mso-left-percent:720;mso-top-percent:-25;mso-wrap-distance-left:14.4pt;mso-wrap-distance-right:14.4pt;mso-position-horizontal-relative:margin;mso-position-vertical-relative:margin;mso-width-percent:320;mso-left-percent:720;mso-top-percent:-25;mso-width-relative:margin;mso-height-relative:margin" coordsize="20485,9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">
                <v:rect id="Rectangle 17" o:spid="_x0000_s1027" style="position:absolute;width:20485;height:91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1432;top:2381;width:17808;height:86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BD4D3D" w:rsidRDefault="00BD4D3D">
                        <w:pPr>
                          <w:pStyle w:val="Subtitle"/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  <w:p w:rsidR="00FB642F" w:rsidRPr="00150398" w:rsidRDefault="00150398">
                        <w:pPr>
                          <w:pStyle w:val="Subtitle"/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150398">
                          <w:rPr>
                            <w:color w:val="FFFFFF" w:themeColor="background1"/>
                            <w:sz w:val="22"/>
                            <w:szCs w:val="22"/>
                          </w:rPr>
                          <w:t>Current position</w:t>
                        </w:r>
                      </w:p>
                      <w:p w:rsidR="00150398" w:rsidRDefault="00150398" w:rsidP="008A4F06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There is no current position for Lush men’s products. </w:t>
                        </w:r>
                      </w:p>
                      <w:p w:rsidR="00BD4D3D" w:rsidRDefault="00BD4D3D" w:rsidP="008A4F06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150398" w:rsidRDefault="00150398" w:rsidP="008A4F06">
                        <w:pPr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 w:rsidRPr="00150398">
                          <w:rPr>
                            <w:rFonts w:asciiTheme="majorHAnsi" w:hAnsiTheme="majorHAnsi"/>
                            <w:color w:val="FFFFFF" w:themeColor="background1"/>
                          </w:rPr>
                          <w:t>DESIRED POSITION</w:t>
                        </w:r>
                      </w:p>
                      <w:p w:rsidR="00B8103A" w:rsidRDefault="00150398" w:rsidP="00BD4D3D">
                        <w:pPr>
                          <w:spacing w:line="276" w:lineRule="auto"/>
                          <w:rPr>
                            <w:rFonts w:cstheme="minorHAnsi"/>
                            <w:color w:val="FFFFFF" w:themeColor="background1"/>
                          </w:rPr>
                        </w:pPr>
                        <w:r>
                          <w:rPr>
                            <w:rFonts w:cstheme="minorHAnsi"/>
                            <w:color w:val="FFFFFF" w:themeColor="background1"/>
                          </w:rPr>
                          <w:t>Leading high end men’s care products in North America.</w:t>
                        </w:r>
                      </w:p>
                      <w:p w:rsidR="00BD4D3D" w:rsidRPr="00BD4D3D" w:rsidRDefault="00BD4D3D" w:rsidP="00BD4D3D">
                        <w:pPr>
                          <w:spacing w:line="276" w:lineRule="auto"/>
                          <w:rPr>
                            <w:rFonts w:cstheme="minorHAnsi"/>
                            <w:color w:val="FFFFFF" w:themeColor="background1"/>
                          </w:rPr>
                        </w:pPr>
                      </w:p>
                      <w:p w:rsidR="00B8103A" w:rsidRPr="00150398" w:rsidRDefault="00BD4D3D" w:rsidP="00BD4D3D">
                        <w:pPr>
                          <w:spacing w:line="276" w:lineRule="auto"/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color w:val="FFFFFF" w:themeColor="background1"/>
                          </w:rPr>
                          <w:t>WHY SHOULD THEY THINK THIS</w:t>
                        </w:r>
                        <w:r w:rsidR="00150398" w:rsidRPr="00150398">
                          <w:rPr>
                            <w:rFonts w:asciiTheme="majorHAnsi" w:hAnsiTheme="majorHAnsi"/>
                            <w:color w:val="FFFFFF" w:themeColor="background1"/>
                          </w:rPr>
                          <w:t>?</w:t>
                        </w:r>
                      </w:p>
                      <w:p w:rsidR="00BD4D3D" w:rsidRDefault="00BD4D3D" w:rsidP="00BD4D3D">
                        <w:pPr>
                          <w:spacing w:line="276" w:lineRule="auto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All Lush products are handmade with quality ethically purchased organic ingredients. They not animal tested. Unlike their competitors they don’t need gimmicks to sell their products.</w:t>
                        </w:r>
                      </w:p>
                      <w:p w:rsidR="00BD4D3D" w:rsidRDefault="00BD4D3D" w:rsidP="00BD4D3D">
                        <w:pPr>
                          <w:spacing w:line="276" w:lineRule="auto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:rsidR="00BD4D3D" w:rsidRDefault="00BD4D3D" w:rsidP="00BD4D3D">
                        <w:pPr>
                          <w:spacing w:line="276" w:lineRule="auto"/>
                          <w:rPr>
                            <w:rFonts w:asciiTheme="majorHAnsi" w:hAnsiTheme="majorHAnsi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BD4D3D">
                          <w:rPr>
                            <w:rFonts w:asciiTheme="majorHAnsi" w:hAnsiTheme="majorHAnsi"/>
                            <w:color w:val="FFFFFF" w:themeColor="background1"/>
                            <w:sz w:val="24"/>
                            <w:szCs w:val="24"/>
                          </w:rPr>
                          <w:t>COMPETITORS</w:t>
                        </w:r>
                      </w:p>
                      <w:p w:rsidR="00BD4D3D" w:rsidRPr="00BD4D3D" w:rsidRDefault="00BD4D3D" w:rsidP="00BD4D3D">
                        <w:pPr>
                          <w:spacing w:line="276" w:lineRule="auto"/>
                          <w:rPr>
                            <w:rFonts w:cstheme="minorHAnsi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BD4D3D">
                          <w:rPr>
                            <w:rFonts w:cstheme="minorHAnsi"/>
                            <w:color w:val="FFFFFF" w:themeColor="background1"/>
                            <w:sz w:val="24"/>
                            <w:szCs w:val="24"/>
                          </w:rPr>
                          <w:t>Axe, Old Spice, and Dove Men.</w:t>
                        </w:r>
                      </w:p>
                      <w:p w:rsidR="00BD4D3D" w:rsidRPr="00B8103A" w:rsidRDefault="00BD4D3D" w:rsidP="00BD4D3D">
                        <w:pPr>
                          <w:spacing w:line="276" w:lineRule="auto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106759">
        <w:rPr>
          <w:noProof/>
          <w:color w:val="004F8A"/>
          <w:sz w:val="56"/>
          <w:szCs w:val="56"/>
        </w:rPr>
        <w:drawing>
          <wp:inline distT="0" distB="0" distL="0" distR="0" wp14:anchorId="6C881163" wp14:editId="3B100651">
            <wp:extent cx="2400300" cy="81176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sh-logo-rectang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807" cy="81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03A" w:rsidRPr="00B8103A" w:rsidRDefault="00B8103A" w:rsidP="00B8103A"/>
    <w:p w:rsidR="00FB642F" w:rsidRPr="00106759" w:rsidRDefault="00FF368B" w:rsidP="00FF368B">
      <w:pPr>
        <w:rPr>
          <w:b/>
          <w:color w:val="FFFF00"/>
          <w:sz w:val="40"/>
          <w:szCs w:val="40"/>
        </w:rPr>
      </w:pPr>
      <w:r w:rsidRPr="00106759">
        <w:rPr>
          <w:b/>
          <w:color w:val="FFFF00"/>
          <w:sz w:val="40"/>
          <w:szCs w:val="40"/>
        </w:rPr>
        <w:t>Client Issue</w:t>
      </w:r>
      <w:r w:rsidR="005D3C20" w:rsidRPr="00106759">
        <w:rPr>
          <w:b/>
          <w:color w:val="FFFF00"/>
          <w:sz w:val="40"/>
          <w:szCs w:val="40"/>
        </w:rPr>
        <w:t xml:space="preserve"> </w:t>
      </w:r>
    </w:p>
    <w:p w:rsidR="00B8103A" w:rsidRDefault="00106759" w:rsidP="00FF368B">
      <w:pPr>
        <w:rPr>
          <w:sz w:val="24"/>
          <w:szCs w:val="24"/>
        </w:rPr>
      </w:pPr>
      <w:r w:rsidRPr="00106759">
        <w:rPr>
          <w:sz w:val="24"/>
          <w:szCs w:val="24"/>
        </w:rPr>
        <w:t xml:space="preserve">While Lush is a recognized cosmetic brand in both North America and the UK, their men’s product line has not been as recognized. Lush wants to promote these products and position these products as </w:t>
      </w:r>
      <w:r>
        <w:rPr>
          <w:sz w:val="24"/>
          <w:szCs w:val="24"/>
        </w:rPr>
        <w:t xml:space="preserve">a </w:t>
      </w:r>
      <w:r w:rsidRPr="00106759">
        <w:rPr>
          <w:sz w:val="24"/>
          <w:szCs w:val="24"/>
        </w:rPr>
        <w:t xml:space="preserve">high end sophisticated </w:t>
      </w:r>
      <w:r>
        <w:rPr>
          <w:sz w:val="24"/>
          <w:szCs w:val="24"/>
        </w:rPr>
        <w:t>men’s line.</w:t>
      </w:r>
    </w:p>
    <w:p w:rsidR="00150398" w:rsidRPr="00106759" w:rsidRDefault="00150398" w:rsidP="00FF368B">
      <w:pPr>
        <w:rPr>
          <w:sz w:val="24"/>
          <w:szCs w:val="24"/>
        </w:rPr>
      </w:pPr>
    </w:p>
    <w:p w:rsidR="00FF368B" w:rsidRPr="00106759" w:rsidRDefault="00FF368B" w:rsidP="00FF368B">
      <w:pPr>
        <w:rPr>
          <w:b/>
          <w:color w:val="FFFF00"/>
          <w:sz w:val="40"/>
          <w:szCs w:val="40"/>
        </w:rPr>
      </w:pPr>
      <w:r w:rsidRPr="00106759">
        <w:rPr>
          <w:b/>
          <w:color w:val="FFFF00"/>
          <w:sz w:val="40"/>
          <w:szCs w:val="40"/>
        </w:rPr>
        <w:t>Objective</w:t>
      </w:r>
    </w:p>
    <w:p w:rsidR="00B8103A" w:rsidRDefault="00CF1C23" w:rsidP="00CF1C23">
      <w:pPr>
        <w:rPr>
          <w:rFonts w:ascii="Arial" w:hAnsi="Arial" w:cs="Arial"/>
          <w:color w:val="000000"/>
          <w:sz w:val="24"/>
          <w:szCs w:val="24"/>
        </w:rPr>
      </w:pPr>
      <w:r w:rsidRPr="00106759">
        <w:rPr>
          <w:rFonts w:ascii="Arial" w:hAnsi="Arial" w:cs="Arial"/>
          <w:color w:val="000000"/>
          <w:sz w:val="24"/>
          <w:szCs w:val="24"/>
        </w:rPr>
        <w:t xml:space="preserve">Increase </w:t>
      </w:r>
      <w:r w:rsidRPr="00106759">
        <w:rPr>
          <w:rFonts w:ascii="Arial" w:hAnsi="Arial" w:cs="Arial"/>
          <w:bCs/>
          <w:color w:val="000000"/>
          <w:sz w:val="24"/>
          <w:szCs w:val="24"/>
        </w:rPr>
        <w:t xml:space="preserve">brand </w:t>
      </w:r>
      <w:r w:rsidRPr="00106759">
        <w:rPr>
          <w:rFonts w:ascii="Arial" w:hAnsi="Arial" w:cs="Arial"/>
          <w:color w:val="000000"/>
          <w:sz w:val="24"/>
          <w:szCs w:val="24"/>
        </w:rPr>
        <w:t xml:space="preserve">awareness of </w:t>
      </w:r>
      <w:r w:rsidR="00106759" w:rsidRPr="00106759">
        <w:rPr>
          <w:rFonts w:ascii="Arial" w:hAnsi="Arial" w:cs="Arial"/>
          <w:color w:val="000000"/>
          <w:sz w:val="24"/>
          <w:szCs w:val="24"/>
        </w:rPr>
        <w:t>Lush men’s care products by 20% by the end of 2017.</w:t>
      </w:r>
    </w:p>
    <w:p w:rsidR="00150398" w:rsidRPr="00106759" w:rsidRDefault="00150398" w:rsidP="00CF1C23">
      <w:pPr>
        <w:rPr>
          <w:rFonts w:ascii="Arial" w:hAnsi="Arial" w:cs="Arial"/>
          <w:color w:val="000000"/>
          <w:sz w:val="24"/>
          <w:szCs w:val="24"/>
        </w:rPr>
      </w:pPr>
    </w:p>
    <w:p w:rsidR="00FF368B" w:rsidRPr="00106759" w:rsidRDefault="00FF368B" w:rsidP="00FF368B">
      <w:pPr>
        <w:rPr>
          <w:b/>
          <w:color w:val="FFFF00"/>
          <w:sz w:val="40"/>
          <w:szCs w:val="40"/>
        </w:rPr>
      </w:pPr>
      <w:r w:rsidRPr="00106759">
        <w:rPr>
          <w:b/>
          <w:color w:val="FFFF00"/>
          <w:sz w:val="40"/>
          <w:szCs w:val="40"/>
        </w:rPr>
        <w:t>Target Audience</w:t>
      </w:r>
      <w:r w:rsidR="00150398">
        <w:rPr>
          <w:b/>
          <w:color w:val="FFFF00"/>
          <w:sz w:val="40"/>
          <w:szCs w:val="40"/>
        </w:rPr>
        <w:t>/Consumer Insight</w:t>
      </w:r>
    </w:p>
    <w:p w:rsidR="00B8103A" w:rsidRDefault="00150398" w:rsidP="00FF368B">
      <w:pPr>
        <w:rPr>
          <w:color w:val="000000"/>
          <w:sz w:val="24"/>
          <w:szCs w:val="24"/>
        </w:rPr>
      </w:pPr>
      <w:r w:rsidRPr="00150398">
        <w:rPr>
          <w:color w:val="000000"/>
          <w:sz w:val="24"/>
          <w:szCs w:val="24"/>
        </w:rPr>
        <w:t xml:space="preserve">Men between the ages of 25-40 living in North America. They are college educated middle class to upper class men who care about fashion, art, and design. They care about product quality and ethically purchased products. </w:t>
      </w:r>
    </w:p>
    <w:p w:rsidR="00150398" w:rsidRPr="00150398" w:rsidRDefault="00150398" w:rsidP="00FF368B">
      <w:pPr>
        <w:rPr>
          <w:sz w:val="24"/>
          <w:szCs w:val="24"/>
        </w:rPr>
      </w:pPr>
    </w:p>
    <w:p w:rsidR="005D3C20" w:rsidRPr="00106759" w:rsidRDefault="005D3C20" w:rsidP="005D3C20">
      <w:pPr>
        <w:rPr>
          <w:b/>
          <w:color w:val="FFFF00"/>
          <w:sz w:val="40"/>
          <w:szCs w:val="40"/>
        </w:rPr>
      </w:pPr>
      <w:r w:rsidRPr="00106759">
        <w:rPr>
          <w:b/>
          <w:color w:val="FFFF00"/>
          <w:sz w:val="40"/>
          <w:szCs w:val="40"/>
        </w:rPr>
        <w:t>Key Message</w:t>
      </w:r>
    </w:p>
    <w:p w:rsidR="00150398" w:rsidRPr="00150398" w:rsidRDefault="00150398" w:rsidP="00FF368B">
      <w:pPr>
        <w:rPr>
          <w:sz w:val="24"/>
          <w:szCs w:val="24"/>
        </w:rPr>
      </w:pPr>
      <w:r w:rsidRPr="00150398">
        <w:rPr>
          <w:sz w:val="24"/>
          <w:szCs w:val="24"/>
        </w:rPr>
        <w:t xml:space="preserve">That Lushes men’s products are quality and sophisticated. They don’t rely on gimmicks or machismo to sell their products. These are real organic products for real men.  </w:t>
      </w:r>
      <w:bookmarkStart w:id="0" w:name="_GoBack"/>
      <w:bookmarkEnd w:id="0"/>
    </w:p>
    <w:sectPr w:rsidR="00150398" w:rsidRPr="00150398">
      <w:footerReference w:type="default" r:id="rId8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B9F" w:rsidRDefault="00CC5B9F">
      <w:pPr>
        <w:spacing w:after="0" w:line="240" w:lineRule="auto"/>
      </w:pPr>
      <w:r>
        <w:separator/>
      </w:r>
    </w:p>
  </w:endnote>
  <w:endnote w:type="continuationSeparator" w:id="0">
    <w:p w:rsidR="00CC5B9F" w:rsidRDefault="00CC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42F" w:rsidRDefault="00AF540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37AF184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42F" w:rsidRDefault="00FB642F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" filled="f" stroked="f">
              <v:textbox style="mso-fit-shape-to-text:t" inset=",0,,0">
                <w:txbxContent>
                  <w:p w:rsidR="00FB642F" w:rsidRDefault="00FB642F">
                    <w:pPr>
                      <w:pStyle w:val="NoSpacing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editId="534233BA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6798310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8851265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42F" w:rsidRDefault="00AF540E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016373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" filled="f" stroked="f">
              <v:textbox style="layout-flow:vertical">
                <w:txbxContent>
                  <w:p w:rsidR="00FB642F" w:rsidRDefault="00AF540E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016373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2DC756A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38FCEFBE" id="Rectangle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" filled="f" strokecolor="black [3213]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5354876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658C8BB7" id="Rectangle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y/lgIAADM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xUuMv5YCAAAz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6CDB7DD7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05962802" id="Rectangle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S5GhmpYCAAAzBQAADgAAAAAAAAAAAAAAAAAuAgAAZHJzL2Uyb0RvYy54&#10;bWxQSwECLQAUAAYACAAAACEA+rTL590AAAAEAQAADwAAAAAAAAAAAAAAAADwBAAAZHJzL2Rvd25y&#10;ZXYueG1sUEsFBgAAAAAEAAQA8wAAAPoFAAAAAA==&#10;" fillcolor="#d1282e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B9F" w:rsidRDefault="00CC5B9F">
      <w:pPr>
        <w:spacing w:after="0" w:line="240" w:lineRule="auto"/>
      </w:pPr>
      <w:r>
        <w:separator/>
      </w:r>
    </w:p>
  </w:footnote>
  <w:footnote w:type="continuationSeparator" w:id="0">
    <w:p w:rsidR="00CC5B9F" w:rsidRDefault="00CC5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051C"/>
    <w:multiLevelType w:val="hybridMultilevel"/>
    <w:tmpl w:val="42A8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8B"/>
    <w:rsid w:val="00016373"/>
    <w:rsid w:val="00106759"/>
    <w:rsid w:val="00150398"/>
    <w:rsid w:val="002E1AE8"/>
    <w:rsid w:val="0053205D"/>
    <w:rsid w:val="005D3C20"/>
    <w:rsid w:val="00804EB7"/>
    <w:rsid w:val="008A4F06"/>
    <w:rsid w:val="009A73D5"/>
    <w:rsid w:val="00A03B98"/>
    <w:rsid w:val="00AF540E"/>
    <w:rsid w:val="00B8103A"/>
    <w:rsid w:val="00BD4D3D"/>
    <w:rsid w:val="00CC5B9F"/>
    <w:rsid w:val="00CF1C23"/>
    <w:rsid w:val="00D26D68"/>
    <w:rsid w:val="00FB642F"/>
    <w:rsid w:val="00FF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413D35-2A83-4EAA-A8AE-4BFF1D6A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3\Essential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F4FE7892FF4C8591AEFDAFEAE55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E9892-C1FF-4949-99E1-416293032A96}"/>
      </w:docPartPr>
      <w:docPartBody>
        <w:p w:rsidR="00B03290" w:rsidRDefault="00616E8A">
          <w:pPr>
            <w:pStyle w:val="7BF4FE7892FF4C8591AEFDAFEAE55DBF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8A"/>
    <w:rsid w:val="002326D0"/>
    <w:rsid w:val="00511523"/>
    <w:rsid w:val="00616E8A"/>
    <w:rsid w:val="00B0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Cs/>
      <w:caps/>
      <w:color w:val="5B9BD5" w:themeColor="accent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F4FE7892FF4C8591AEFDAFEAE55DBF">
    <w:name w:val="7BF4FE7892FF4C8591AEFDAFEAE55DBF"/>
  </w:style>
  <w:style w:type="paragraph" w:customStyle="1" w:styleId="7C727C963DE64E56AAC86153E0749CAE">
    <w:name w:val="7C727C963DE64E56AAC86153E0749CAE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5B9BD5" w:themeColor="accent1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44546A" w:themeColor="text2"/>
    </w:rPr>
  </w:style>
  <w:style w:type="paragraph" w:customStyle="1" w:styleId="CB4D9B0E66364F129FCAEB984ED4CC19">
    <w:name w:val="CB4D9B0E66364F129FCAEB984ED4CC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</Template>
  <TotalTime>1</TotalTime>
  <Pages>1</Pages>
  <Words>130</Words>
  <Characters>669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Breif</vt:lpstr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Breif</dc:title>
  <dc:subject>lush cosmetics</dc:subject>
  <dc:creator>courtney verhage</dc:creator>
  <cp:lastModifiedBy>Courtney C. VerHage</cp:lastModifiedBy>
  <cp:revision>2</cp:revision>
  <dcterms:created xsi:type="dcterms:W3CDTF">2015-12-09T02:28:00Z</dcterms:created>
  <dcterms:modified xsi:type="dcterms:W3CDTF">2015-12-09T02:28:00Z</dcterms:modified>
</cp:coreProperties>
</file>